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C2A39" w:rsidRPr="00852711" w:rsidRDefault="008C2A39" w:rsidP="00A934AB">
      <w:pPr>
        <w:bidi/>
        <w:spacing w:line="360" w:lineRule="auto"/>
        <w:ind w:left="5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52711">
        <w:rPr>
          <w:rFonts w:ascii="David" w:hAnsi="David" w:cs="David"/>
          <w:b/>
          <w:bCs/>
          <w:sz w:val="28"/>
          <w:szCs w:val="28"/>
          <w:u w:val="single"/>
          <w:rtl/>
        </w:rPr>
        <w:t>רשימת ספרי</w:t>
      </w:r>
      <w:bookmarkStart w:id="0" w:name="_GoBack"/>
      <w:bookmarkEnd w:id="0"/>
      <w:r w:rsidRPr="0085271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לימוד לכיתה </w:t>
      </w:r>
      <w:r w:rsidR="00A934AB" w:rsidRPr="00852711">
        <w:rPr>
          <w:rFonts w:ascii="David" w:hAnsi="David" w:cs="David" w:hint="cs"/>
          <w:b/>
          <w:bCs/>
          <w:sz w:val="28"/>
          <w:szCs w:val="28"/>
          <w:u w:val="single"/>
          <w:rtl/>
        </w:rPr>
        <w:t>י</w:t>
      </w:r>
      <w:r w:rsidR="00BD1044" w:rsidRPr="00852711">
        <w:rPr>
          <w:rFonts w:ascii="David" w:hAnsi="David" w:cs="David" w:hint="cs"/>
          <w:b/>
          <w:bCs/>
          <w:sz w:val="28"/>
          <w:szCs w:val="28"/>
          <w:u w:val="single"/>
          <w:rtl/>
        </w:rPr>
        <w:t>2</w:t>
      </w:r>
      <w:r w:rsidR="00A934AB" w:rsidRPr="00852711">
        <w:rPr>
          <w:rFonts w:ascii="David" w:hAnsi="David" w:cs="David" w:hint="cs"/>
          <w:b/>
          <w:bCs/>
          <w:sz w:val="28"/>
          <w:szCs w:val="28"/>
          <w:u w:val="single"/>
          <w:rtl/>
        </w:rPr>
        <w:t>'</w:t>
      </w:r>
      <w:r w:rsidRPr="0085271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לשנה"ל תשפ"</w:t>
      </w:r>
      <w:r w:rsidRPr="00852711">
        <w:rPr>
          <w:rFonts w:ascii="David" w:hAnsi="David" w:cs="David" w:hint="cs"/>
          <w:b/>
          <w:bCs/>
          <w:sz w:val="28"/>
          <w:szCs w:val="28"/>
          <w:u w:val="single"/>
          <w:rtl/>
        </w:rPr>
        <w:t>ב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551"/>
        <w:gridCol w:w="6213"/>
      </w:tblGrid>
      <w:tr w:rsidR="008C2A39" w:rsidRPr="00852711" w:rsidTr="008C2A39">
        <w:trPr>
          <w:trHeight w:val="343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A39" w:rsidRPr="00852711" w:rsidRDefault="008C2A39">
            <w:pPr>
              <w:bidi/>
              <w:ind w:left="5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852711" w:rsidRDefault="008C2A39">
            <w:pPr>
              <w:bidi/>
              <w:ind w:left="5"/>
              <w:jc w:val="center"/>
              <w:rPr>
                <w:rFonts w:ascii="Times New Roman" w:hAnsi="Times New Roman" w:cs="David"/>
                <w:b/>
                <w:bCs/>
                <w:rtl/>
              </w:rPr>
            </w:pPr>
            <w:r w:rsidRPr="00852711">
              <w:rPr>
                <w:rFonts w:cs="David"/>
                <w:b/>
                <w:bCs/>
                <w:rtl/>
              </w:rPr>
              <w:t xml:space="preserve">משתתפי </w:t>
            </w:r>
            <w:proofErr w:type="spellStart"/>
            <w:r w:rsidRPr="00852711">
              <w:rPr>
                <w:rFonts w:cs="David"/>
                <w:b/>
                <w:bCs/>
                <w:rtl/>
              </w:rPr>
              <w:t>פרוייקט</w:t>
            </w:r>
            <w:proofErr w:type="spellEnd"/>
            <w:r w:rsidRPr="00852711">
              <w:rPr>
                <w:rFonts w:cs="David"/>
                <w:b/>
                <w:bCs/>
                <w:rtl/>
              </w:rPr>
              <w:br/>
              <w:t>השאלת ספרים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852711" w:rsidRDefault="008C2A39">
            <w:pPr>
              <w:bidi/>
              <w:ind w:left="5"/>
              <w:jc w:val="center"/>
              <w:rPr>
                <w:rFonts w:cs="David"/>
                <w:b/>
                <w:bCs/>
                <w:rtl/>
              </w:rPr>
            </w:pPr>
            <w:r w:rsidRPr="00852711">
              <w:rPr>
                <w:rFonts w:cs="David"/>
                <w:b/>
                <w:bCs/>
                <w:rtl/>
              </w:rPr>
              <w:t>תלמידים שאינם משתתפים</w:t>
            </w:r>
            <w:r w:rsidRPr="00852711">
              <w:rPr>
                <w:rFonts w:cs="David"/>
                <w:b/>
                <w:bCs/>
                <w:rtl/>
              </w:rPr>
              <w:br/>
            </w:r>
            <w:proofErr w:type="spellStart"/>
            <w:r w:rsidRPr="00852711">
              <w:rPr>
                <w:rFonts w:cs="David"/>
                <w:b/>
                <w:bCs/>
                <w:rtl/>
              </w:rPr>
              <w:t>בפרוייקט</w:t>
            </w:r>
            <w:proofErr w:type="spellEnd"/>
            <w:r w:rsidRPr="00852711">
              <w:rPr>
                <w:rFonts w:cs="David"/>
                <w:b/>
                <w:bCs/>
                <w:rtl/>
              </w:rPr>
              <w:t xml:space="preserve"> השאלת ספרים</w:t>
            </w:r>
          </w:p>
        </w:tc>
      </w:tr>
      <w:tr w:rsidR="004119D8" w:rsidRPr="00852711" w:rsidTr="004119D8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9D8" w:rsidRPr="00852711" w:rsidRDefault="004119D8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/>
                <w:b/>
                <w:bCs/>
                <w:u w:val="single"/>
                <w:rtl/>
              </w:rPr>
              <w:t>גמרא</w:t>
            </w:r>
            <w:r w:rsidRPr="00852711">
              <w:rPr>
                <w:rFonts w:ascii="David" w:hAnsi="David" w:cs="David"/>
                <w:b/>
                <w:bCs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19D8" w:rsidRPr="00852711" w:rsidRDefault="004119D8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מסכת סנהדרין </w:t>
            </w:r>
            <w:r w:rsidRPr="00852711">
              <w:rPr>
                <w:rFonts w:ascii="David" w:hAnsi="David" w:cs="David"/>
                <w:b/>
                <w:bCs/>
                <w:rtl/>
              </w:rPr>
              <w:t>–</w:t>
            </w:r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 מומלץ הוצאת קורן</w:t>
            </w:r>
          </w:p>
        </w:tc>
      </w:tr>
      <w:tr w:rsidR="00A934AB" w:rsidRPr="00852711" w:rsidTr="003C223E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34AB" w:rsidRPr="00852711" w:rsidRDefault="00A934AB" w:rsidP="00F46C97">
            <w:pPr>
              <w:bidi/>
              <w:ind w:left="5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852711">
              <w:rPr>
                <w:rFonts w:ascii="David" w:hAnsi="David" w:cs="David" w:hint="cs"/>
                <w:b/>
                <w:bCs/>
                <w:u w:val="single"/>
                <w:rtl/>
              </w:rPr>
              <w:t>גמרא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4AB" w:rsidRPr="00852711" w:rsidRDefault="00A934AB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יסופק במסגרת </w:t>
            </w:r>
            <w:proofErr w:type="spellStart"/>
            <w:r w:rsidRPr="00852711">
              <w:rPr>
                <w:rFonts w:ascii="David" w:hAnsi="David" w:cs="David" w:hint="cs"/>
                <w:b/>
                <w:bCs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4AB" w:rsidRPr="00852711" w:rsidRDefault="00A934AB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חוברת צורבא </w:t>
            </w:r>
            <w:proofErr w:type="spellStart"/>
            <w:r w:rsidRPr="00852711">
              <w:rPr>
                <w:rFonts w:ascii="David" w:hAnsi="David" w:cs="David" w:hint="cs"/>
                <w:b/>
                <w:bCs/>
                <w:rtl/>
              </w:rPr>
              <w:t>מרבנן</w:t>
            </w:r>
            <w:proofErr w:type="spellEnd"/>
            <w:r w:rsidRPr="00852711">
              <w:rPr>
                <w:rFonts w:ascii="David" w:hAnsi="David" w:cs="David" w:hint="cs"/>
                <w:b/>
                <w:bCs/>
                <w:rtl/>
              </w:rPr>
              <w:t>, הלכות כשרות</w:t>
            </w:r>
          </w:p>
        </w:tc>
      </w:tr>
      <w:tr w:rsidR="00F46C97" w:rsidRPr="00852711" w:rsidTr="004E450D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852711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/>
                <w:b/>
                <w:bCs/>
                <w:u w:val="single"/>
                <w:rtl/>
              </w:rPr>
              <w:t>תורה</w:t>
            </w:r>
            <w:r w:rsidRPr="00852711">
              <w:rPr>
                <w:rFonts w:ascii="David" w:hAnsi="David" w:cs="David"/>
                <w:b/>
                <w:bCs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6C97" w:rsidRPr="00852711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FF0000"/>
                <w:rtl/>
              </w:rPr>
            </w:pPr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852711" w:rsidRDefault="00A934AB" w:rsidP="00A934A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 w:hint="cs"/>
                <w:b/>
                <w:bCs/>
                <w:rtl/>
              </w:rPr>
              <w:t>במדבר- מקראות גדולות, מומלץ מהדורת תות חיים הוצאת מוסד הרב קוק</w:t>
            </w:r>
          </w:p>
          <w:p w:rsidR="00A934AB" w:rsidRPr="00852711" w:rsidRDefault="00A934AB" w:rsidP="00A934A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 w:hint="cs"/>
                <w:b/>
                <w:bCs/>
                <w:rtl/>
              </w:rPr>
              <w:t>חמישה חומשי תורה עם רש"י</w:t>
            </w:r>
          </w:p>
        </w:tc>
      </w:tr>
      <w:tr w:rsidR="00F46C97" w:rsidRPr="00852711" w:rsidTr="004E450D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852711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/>
                <w:b/>
                <w:bCs/>
                <w:u w:val="single"/>
                <w:rtl/>
              </w:rPr>
              <w:t>נביא</w:t>
            </w:r>
            <w:r w:rsidRPr="00852711">
              <w:rPr>
                <w:rFonts w:ascii="David" w:hAnsi="David" w:cs="David"/>
                <w:b/>
                <w:bCs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6C97" w:rsidRPr="00852711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FF0000"/>
                <w:rtl/>
              </w:rPr>
            </w:pPr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852711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 w:hint="cs"/>
                <w:b/>
                <w:bCs/>
                <w:rtl/>
              </w:rPr>
              <w:t>תנ"ך שלם</w:t>
            </w:r>
          </w:p>
        </w:tc>
      </w:tr>
      <w:tr w:rsidR="00F46C97" w:rsidRPr="00852711" w:rsidTr="008C2A39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852711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/>
                <w:b/>
                <w:bCs/>
                <w:u w:val="single"/>
                <w:rtl/>
              </w:rPr>
              <w:t>הלכה</w:t>
            </w:r>
            <w:r w:rsidRPr="00852711">
              <w:rPr>
                <w:rFonts w:ascii="David" w:hAnsi="David" w:cs="David"/>
                <w:b/>
                <w:bCs/>
                <w:rtl/>
              </w:rPr>
              <w:t xml:space="preserve">: 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852711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rtl/>
              </w:rPr>
            </w:pPr>
            <w:r w:rsidRPr="00852711">
              <w:rPr>
                <w:rFonts w:cs="David"/>
                <w:b/>
                <w:bCs/>
                <w:color w:val="000000" w:themeColor="text1"/>
                <w:rtl/>
              </w:rPr>
              <w:t xml:space="preserve">יסופק במסגרת </w:t>
            </w:r>
            <w:proofErr w:type="spellStart"/>
            <w:r w:rsidRPr="00852711">
              <w:rPr>
                <w:rFonts w:cs="David"/>
                <w:b/>
                <w:bCs/>
                <w:color w:val="000000" w:themeColor="text1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852711" w:rsidRDefault="00F46C97" w:rsidP="00F46C97">
            <w:pPr>
              <w:tabs>
                <w:tab w:val="num" w:pos="393"/>
              </w:tabs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פניני הלכה </w:t>
            </w:r>
            <w:r w:rsidRPr="00852711">
              <w:rPr>
                <w:rFonts w:ascii="David" w:hAnsi="David" w:cs="David"/>
                <w:b/>
                <w:bCs/>
                <w:rtl/>
              </w:rPr>
              <w:t>–</w:t>
            </w:r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 הלכות תפילה, הוצאת הר ברכה</w:t>
            </w:r>
          </w:p>
        </w:tc>
      </w:tr>
      <w:tr w:rsidR="00F46C97" w:rsidRPr="00852711" w:rsidTr="008C2A39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852711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/>
                <w:b/>
                <w:bCs/>
                <w:u w:val="single"/>
                <w:rtl/>
              </w:rPr>
              <w:t>מתמטיקה</w:t>
            </w:r>
            <w:r w:rsidRPr="00852711">
              <w:rPr>
                <w:rFonts w:ascii="David" w:hAnsi="David" w:cs="David"/>
                <w:b/>
                <w:bCs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852711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rtl/>
              </w:rPr>
            </w:pPr>
            <w:r w:rsidRPr="00852711">
              <w:rPr>
                <w:rFonts w:cs="David"/>
                <w:b/>
                <w:bCs/>
                <w:rtl/>
              </w:rPr>
              <w:t xml:space="preserve">יסופק במסגרת </w:t>
            </w:r>
            <w:proofErr w:type="spellStart"/>
            <w:r w:rsidRPr="00852711">
              <w:rPr>
                <w:rFonts w:cs="David"/>
                <w:b/>
                <w:bCs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852711" w:rsidRDefault="00F46C97" w:rsidP="000A1E4C">
            <w:pPr>
              <w:bidi/>
              <w:ind w:left="5"/>
              <w:rPr>
                <w:rFonts w:ascii="David" w:hAnsi="David" w:cs="David"/>
                <w:b/>
                <w:bCs/>
                <w:spacing w:val="-8"/>
                <w:rtl/>
              </w:rPr>
            </w:pPr>
            <w:r w:rsidRPr="00852711">
              <w:rPr>
                <w:rFonts w:ascii="David" w:hAnsi="David" w:cs="David"/>
                <w:b/>
                <w:bCs/>
                <w:spacing w:val="-8"/>
                <w:rtl/>
              </w:rPr>
              <w:t xml:space="preserve">3 </w:t>
            </w:r>
            <w:proofErr w:type="spellStart"/>
            <w:r w:rsidRPr="00852711">
              <w:rPr>
                <w:rFonts w:ascii="David" w:hAnsi="David" w:cs="David"/>
                <w:b/>
                <w:bCs/>
                <w:spacing w:val="-8"/>
                <w:rtl/>
              </w:rPr>
              <w:t>יח"ל</w:t>
            </w:r>
            <w:proofErr w:type="spellEnd"/>
            <w:r w:rsidRPr="00852711">
              <w:rPr>
                <w:rFonts w:ascii="David" w:hAnsi="David" w:cs="David"/>
                <w:b/>
                <w:bCs/>
                <w:spacing w:val="-8"/>
                <w:rtl/>
              </w:rPr>
              <w:t xml:space="preserve">: </w:t>
            </w:r>
            <w:r w:rsidR="000A1E4C" w:rsidRPr="00852711">
              <w:rPr>
                <w:rFonts w:ascii="David" w:hAnsi="David" w:cs="David" w:hint="cs"/>
                <w:b/>
                <w:bCs/>
                <w:spacing w:val="-8"/>
                <w:rtl/>
              </w:rPr>
              <w:t xml:space="preserve"> פנינה הוד</w:t>
            </w:r>
            <w:r w:rsidR="005E489D" w:rsidRPr="00852711">
              <w:rPr>
                <w:rFonts w:ascii="David" w:hAnsi="David" w:cs="David" w:hint="cs"/>
                <w:b/>
                <w:bCs/>
                <w:spacing w:val="-8"/>
                <w:rtl/>
              </w:rPr>
              <w:t xml:space="preserve"> מתמטיקה ויזואלית שאלון 801</w:t>
            </w:r>
          </w:p>
          <w:p w:rsidR="00F46C97" w:rsidRPr="00852711" w:rsidRDefault="00F46C97" w:rsidP="00F46C97">
            <w:pPr>
              <w:bidi/>
              <w:ind w:left="5"/>
              <w:rPr>
                <w:rFonts w:ascii="David" w:hAnsi="David" w:cs="David"/>
                <w:rtl/>
              </w:rPr>
            </w:pPr>
          </w:p>
        </w:tc>
      </w:tr>
      <w:tr w:rsidR="005E489D" w:rsidRPr="00852711" w:rsidTr="005E489D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89D" w:rsidRPr="00852711" w:rsidRDefault="005E489D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/>
                <w:b/>
                <w:bCs/>
                <w:u w:val="single"/>
                <w:rtl/>
              </w:rPr>
              <w:t>לשון: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E489D" w:rsidRPr="00852711" w:rsidRDefault="005E489D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"לשון לתיכון" קורס דיגיטלי + ספרי </w:t>
            </w:r>
            <w:proofErr w:type="spellStart"/>
            <w:r w:rsidRPr="00852711">
              <w:rPr>
                <w:rFonts w:ascii="David" w:hAnsi="David" w:cs="David" w:hint="cs"/>
                <w:b/>
                <w:bCs/>
                <w:rtl/>
              </w:rPr>
              <w:t>לימוד+מיקודית</w:t>
            </w:r>
            <w:proofErr w:type="spellEnd"/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 הוצאת מט"ח. יירכש במרוכז בתחילת השנה. גבייה דרך ה. הקבע 58 ₪. מי שאין לו הוראת קבע יעביר את התשלום ביום הראשון ללימודים.</w:t>
            </w:r>
          </w:p>
        </w:tc>
      </w:tr>
      <w:tr w:rsidR="00F46C97" w:rsidRPr="00852711" w:rsidTr="008C2A39">
        <w:trPr>
          <w:trHeight w:val="754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852711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852711">
              <w:rPr>
                <w:rFonts w:ascii="David" w:hAnsi="David" w:cs="David"/>
                <w:b/>
                <w:bCs/>
                <w:u w:val="single"/>
                <w:rtl/>
              </w:rPr>
              <w:t>הסטוריה</w:t>
            </w:r>
            <w:proofErr w:type="spellEnd"/>
            <w:r w:rsidRPr="00852711">
              <w:rPr>
                <w:rFonts w:ascii="David" w:hAnsi="David" w:cs="David"/>
                <w:b/>
                <w:bCs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852711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rtl/>
              </w:rPr>
            </w:pPr>
            <w:r w:rsidRPr="00852711">
              <w:rPr>
                <w:rFonts w:cs="David"/>
                <w:b/>
                <w:bCs/>
                <w:color w:val="000000" w:themeColor="text1"/>
                <w:rtl/>
              </w:rPr>
              <w:t xml:space="preserve">יסופק במסגרת </w:t>
            </w:r>
            <w:proofErr w:type="spellStart"/>
            <w:r w:rsidRPr="00852711">
              <w:rPr>
                <w:rFonts w:cs="David"/>
                <w:b/>
                <w:bCs/>
                <w:color w:val="000000" w:themeColor="text1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AB" w:rsidRPr="00852711" w:rsidRDefault="00E430AB" w:rsidP="00487B80">
            <w:pPr>
              <w:pStyle w:val="a9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</w:rPr>
            </w:pPr>
            <w:r w:rsidRPr="00852711">
              <w:rPr>
                <w:rFonts w:ascii="David" w:hAnsi="David" w:cs="David" w:hint="cs"/>
                <w:b/>
                <w:bCs/>
                <w:rtl/>
              </w:rPr>
              <w:t>"חורבן וגבורה נאציזם ושואה</w:t>
            </w:r>
            <w:r w:rsidR="00487B80" w:rsidRPr="00852711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 הוצאת מכון הרבה ברכה</w:t>
            </w:r>
          </w:p>
          <w:p w:rsidR="00487B80" w:rsidRPr="00852711" w:rsidRDefault="00487B80" w:rsidP="00487B80">
            <w:pPr>
              <w:pStyle w:val="a9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"מסורת ומהפכות" </w:t>
            </w:r>
            <w:r w:rsidRPr="00852711">
              <w:rPr>
                <w:rFonts w:ascii="David" w:hAnsi="David" w:cs="David"/>
                <w:b/>
                <w:bCs/>
                <w:rtl/>
              </w:rPr>
              <w:t>–</w:t>
            </w:r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 הוצאת הר ברכה (משנה שעברה)</w:t>
            </w:r>
          </w:p>
        </w:tc>
      </w:tr>
      <w:tr w:rsidR="00751A4D" w:rsidRPr="00852711" w:rsidTr="008C2A39">
        <w:trPr>
          <w:trHeight w:val="754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A4D" w:rsidRPr="00852711" w:rsidRDefault="00751A4D" w:rsidP="00F46C97">
            <w:pPr>
              <w:bidi/>
              <w:ind w:left="5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852711">
              <w:rPr>
                <w:rFonts w:ascii="David" w:hAnsi="David" w:cs="David" w:hint="cs"/>
                <w:b/>
                <w:bCs/>
                <w:u w:val="single"/>
                <w:rtl/>
              </w:rPr>
              <w:t>ספרות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1A4D" w:rsidRPr="00852711" w:rsidRDefault="00751A4D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rtl/>
              </w:rPr>
            </w:pPr>
            <w:r w:rsidRPr="00852711">
              <w:rPr>
                <w:rFonts w:cs="David" w:hint="cs"/>
                <w:b/>
                <w:bCs/>
                <w:color w:val="000000" w:themeColor="text1"/>
                <w:rtl/>
              </w:rPr>
              <w:t xml:space="preserve">יסופק במסגרת </w:t>
            </w:r>
            <w:proofErr w:type="spellStart"/>
            <w:r w:rsidRPr="00852711">
              <w:rPr>
                <w:rFonts w:cs="David" w:hint="cs"/>
                <w:b/>
                <w:bCs/>
                <w:color w:val="000000" w:themeColor="text1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4D" w:rsidRPr="00852711" w:rsidRDefault="00751A4D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תהילה </w:t>
            </w:r>
            <w:r w:rsidRPr="00852711">
              <w:rPr>
                <w:rFonts w:ascii="David" w:hAnsi="David" w:cs="David"/>
                <w:b/>
                <w:bCs/>
                <w:rtl/>
              </w:rPr>
              <w:t>–</w:t>
            </w:r>
            <w:r w:rsidRPr="00852711">
              <w:rPr>
                <w:rFonts w:ascii="David" w:hAnsi="David" w:cs="David" w:hint="cs"/>
                <w:b/>
                <w:bCs/>
                <w:rtl/>
              </w:rPr>
              <w:t xml:space="preserve"> ש"י עגנון</w:t>
            </w:r>
          </w:p>
        </w:tc>
      </w:tr>
      <w:tr w:rsidR="00F46C97" w:rsidRPr="00852711" w:rsidTr="008C2A39">
        <w:trPr>
          <w:trHeight w:val="700"/>
          <w:jc w:val="center"/>
        </w:trPr>
        <w:tc>
          <w:tcPr>
            <w:tcW w:w="702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852711" w:rsidRDefault="00F46C97" w:rsidP="00F46C97">
            <w:pPr>
              <w:bidi/>
              <w:ind w:left="5"/>
              <w:rPr>
                <w:rFonts w:ascii="David" w:hAnsi="David" w:cs="David"/>
                <w:rtl/>
              </w:rPr>
            </w:pPr>
            <w:r w:rsidRPr="00852711">
              <w:rPr>
                <w:rFonts w:ascii="David" w:hAnsi="David" w:cs="David"/>
                <w:b/>
                <w:bCs/>
                <w:u w:val="single"/>
                <w:rtl/>
              </w:rPr>
              <w:t>אנגלית</w:t>
            </w:r>
            <w:r w:rsidRPr="00852711">
              <w:rPr>
                <w:rFonts w:ascii="David" w:hAnsi="David" w:cs="David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852711" w:rsidRDefault="00F46C97" w:rsidP="00843C1F">
            <w:pPr>
              <w:pStyle w:val="a9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Fonts w:ascii="David" w:hAnsi="David" w:cs="David"/>
                <w:rtl/>
              </w:rPr>
              <w:t xml:space="preserve">לכל ההקבצות – </w:t>
            </w:r>
            <w:r w:rsidRPr="00852711">
              <w:rPr>
                <w:rFonts w:ascii="David" w:hAnsi="David" w:cs="David"/>
              </w:rPr>
              <w:t xml:space="preserve"> Oxford Student's Dictionary (</w:t>
            </w:r>
            <w:proofErr w:type="spellStart"/>
            <w:r w:rsidRPr="00852711">
              <w:rPr>
                <w:rFonts w:ascii="David" w:hAnsi="David" w:cs="David"/>
              </w:rPr>
              <w:t>Kernman</w:t>
            </w:r>
            <w:proofErr w:type="spellEnd"/>
            <w:r w:rsidRPr="00852711">
              <w:rPr>
                <w:rFonts w:ascii="David" w:hAnsi="David" w:cs="David"/>
              </w:rPr>
              <w:t xml:space="preserve"> &amp; Kahn)</w:t>
            </w:r>
            <w:r w:rsidRPr="00852711">
              <w:rPr>
                <w:rFonts w:ascii="David" w:hAnsi="David" w:cs="David"/>
                <w:rtl/>
              </w:rPr>
              <w:t xml:space="preserve">= מילון אוקספורד אנגלי-אנגלי-עברי (צבע שחור) </w:t>
            </w:r>
            <w:r w:rsidRPr="00852711">
              <w:rPr>
                <w:rFonts w:ascii="David" w:hAnsi="David" w:cs="David"/>
                <w:b/>
                <w:bCs/>
                <w:rtl/>
              </w:rPr>
              <w:t>או מילונית בהתאם להנחיות משרד החינוך.</w:t>
            </w:r>
          </w:p>
          <w:p w:rsidR="00843C1F" w:rsidRPr="00852711" w:rsidRDefault="00843C1F" w:rsidP="00843C1F">
            <w:pPr>
              <w:pStyle w:val="a9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</w:rPr>
            </w:pPr>
            <w:r w:rsidRPr="00852711">
              <w:rPr>
                <w:rFonts w:ascii="David" w:hAnsi="David" w:cs="David"/>
                <w:rtl/>
              </w:rPr>
              <w:t xml:space="preserve">יש לרכוש ספר אנגלית בהתאם להקבצה שאליה משויך התלמיד. </w:t>
            </w:r>
          </w:p>
          <w:p w:rsidR="00843C1F" w:rsidRPr="00852711" w:rsidRDefault="00843C1F" w:rsidP="00843C1F">
            <w:pPr>
              <w:pStyle w:val="a9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</w:rPr>
            </w:pPr>
            <w:r w:rsidRPr="00852711">
              <w:rPr>
                <w:rtl/>
              </w:rPr>
              <w:t>יש לקרוא ספר במהלך הקיץ לקראת מטלת דו"ח קריאה בשבוע הראשון ללימודים</w:t>
            </w:r>
            <w:r w:rsidRPr="00852711">
              <w:t>.</w:t>
            </w:r>
          </w:p>
          <w:p w:rsidR="00331CC4" w:rsidRPr="00852711" w:rsidRDefault="00331CC4" w:rsidP="00843C1F">
            <w:pPr>
              <w:pStyle w:val="a9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852711">
              <w:rPr>
                <w:rtl/>
              </w:rPr>
              <w:t>אין לרכוש חוברות משומשות</w:t>
            </w:r>
          </w:p>
        </w:tc>
      </w:tr>
      <w:tr w:rsidR="00F46C97" w:rsidRPr="00852711" w:rsidTr="008C2A39">
        <w:trPr>
          <w:trHeight w:val="30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852711" w:rsidRDefault="00F46C97" w:rsidP="00F46C97">
            <w:pPr>
              <w:rPr>
                <w:rFonts w:ascii="David" w:hAnsi="David" w:cs="David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97" w:rsidRPr="00852711" w:rsidRDefault="00F46C97" w:rsidP="00F46C97">
            <w:pPr>
              <w:bidi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rtl/>
              </w:rPr>
            </w:pPr>
            <w:r w:rsidRPr="00852711">
              <w:rPr>
                <w:rFonts w:cs="David"/>
                <w:b/>
                <w:bCs/>
                <w:color w:val="000000" w:themeColor="text1"/>
                <w:rtl/>
              </w:rPr>
              <w:t xml:space="preserve">הספרים יסופקו במסגרת </w:t>
            </w:r>
            <w:proofErr w:type="spellStart"/>
            <w:r w:rsidRPr="00852711">
              <w:rPr>
                <w:rFonts w:cs="David"/>
                <w:b/>
                <w:bCs/>
                <w:color w:val="000000" w:themeColor="text1"/>
                <w:rtl/>
              </w:rPr>
              <w:t>הפרוייקט</w:t>
            </w:r>
            <w:proofErr w:type="spellEnd"/>
            <w:r w:rsidRPr="00852711">
              <w:rPr>
                <w:rFonts w:cs="David"/>
                <w:b/>
                <w:bCs/>
                <w:color w:val="000000" w:themeColor="text1"/>
                <w:rtl/>
              </w:rPr>
              <w:t>.</w:t>
            </w:r>
          </w:p>
          <w:p w:rsidR="00F46C97" w:rsidRPr="00852711" w:rsidRDefault="00F46C97" w:rsidP="00F46C97">
            <w:pPr>
              <w:bidi/>
              <w:ind w:left="5"/>
              <w:rPr>
                <w:rFonts w:cs="David"/>
                <w:b/>
                <w:bCs/>
                <w:color w:val="000000" w:themeColor="text1"/>
              </w:rPr>
            </w:pPr>
          </w:p>
          <w:p w:rsidR="00F46C97" w:rsidRPr="00852711" w:rsidRDefault="00F46C97" w:rsidP="00F46C97">
            <w:pPr>
              <w:bidi/>
              <w:ind w:left="5"/>
              <w:rPr>
                <w:rFonts w:cs="David"/>
                <w:b/>
                <w:bCs/>
                <w:color w:val="000000" w:themeColor="text1"/>
                <w:rtl/>
              </w:rPr>
            </w:pPr>
            <w:r w:rsidRPr="00852711">
              <w:rPr>
                <w:rFonts w:cs="David"/>
                <w:b/>
                <w:bCs/>
                <w:color w:val="000000" w:themeColor="text1"/>
                <w:rtl/>
              </w:rPr>
              <w:t>יש לרכוש אך ורק את חוברות העבודה המודגשות בטבלה משמאל.</w:t>
            </w:r>
          </w:p>
          <w:p w:rsidR="00F46C97" w:rsidRPr="00852711" w:rsidRDefault="00F46C97" w:rsidP="00F46C97">
            <w:pPr>
              <w:bidi/>
              <w:ind w:left="5"/>
              <w:rPr>
                <w:rFonts w:cs="David"/>
                <w:b/>
                <w:bCs/>
                <w:color w:val="000000" w:themeColor="text1"/>
                <w:rtl/>
              </w:rPr>
            </w:pPr>
          </w:p>
          <w:p w:rsidR="00F46C97" w:rsidRPr="00852711" w:rsidRDefault="00F46C97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rtl/>
              </w:rPr>
            </w:pPr>
            <w:r w:rsidRPr="00852711">
              <w:rPr>
                <w:rFonts w:cs="David"/>
                <w:b/>
                <w:bCs/>
                <w:color w:val="000000" w:themeColor="text1"/>
                <w:rtl/>
              </w:rPr>
              <w:t>(שימו לב לקנות את החוברת המתאימה להקבצה של בנכם!!)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ab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7"/>
              <w:gridCol w:w="2694"/>
            </w:tblGrid>
            <w:tr w:rsidR="00843C1F" w:rsidRPr="00852711" w:rsidTr="00843C1F">
              <w:trPr>
                <w:trHeight w:val="297"/>
              </w:trPr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43C1F" w:rsidRPr="00852711" w:rsidRDefault="00843C1F" w:rsidP="00F46C9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852711">
                    <w:rPr>
                      <w:rFonts w:ascii="David" w:hAnsi="David" w:cs="David" w:hint="cs"/>
                      <w:b/>
                      <w:bCs/>
                      <w:rtl/>
                    </w:rPr>
                    <w:t>דוברי עברית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43C1F" w:rsidRPr="00852711" w:rsidRDefault="00843C1F" w:rsidP="00F46C9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</w:rPr>
                  </w:pPr>
                  <w:r w:rsidRPr="00852711">
                    <w:rPr>
                      <w:rFonts w:ascii="David" w:hAnsi="David" w:cs="David"/>
                      <w:b/>
                      <w:bCs/>
                      <w:rtl/>
                    </w:rPr>
                    <w:t>דוברי אנגלית</w:t>
                  </w:r>
                </w:p>
              </w:tc>
            </w:tr>
            <w:tr w:rsidR="00843C1F" w:rsidRPr="00852711" w:rsidTr="00843C1F"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3C1F" w:rsidRPr="00852711" w:rsidRDefault="00843C1F" w:rsidP="00331CC4">
                  <w:pPr>
                    <w:bidi/>
                    <w:ind w:left="5"/>
                    <w:jc w:val="center"/>
                    <w:rPr>
                      <w:b/>
                      <w:bCs/>
                      <w:rtl/>
                    </w:rPr>
                  </w:pPr>
                  <w:r w:rsidRPr="00852711">
                    <w:rPr>
                      <w:b/>
                      <w:bCs/>
                    </w:rPr>
                    <w:t xml:space="preserve">Loving Literature </w:t>
                  </w:r>
                  <w:r w:rsidR="00331CC4" w:rsidRPr="00852711">
                    <w:rPr>
                      <w:b/>
                      <w:bCs/>
                    </w:rPr>
                    <w:t>(E.C.B.)</w:t>
                  </w:r>
                  <w:r w:rsidRPr="00852711">
                    <w:rPr>
                      <w:b/>
                      <w:bCs/>
                    </w:rPr>
                    <w:t xml:space="preserve"> </w:t>
                  </w:r>
                </w:p>
                <w:p w:rsidR="00843C1F" w:rsidRPr="00852711" w:rsidRDefault="00843C1F" w:rsidP="00843C1F">
                  <w:pPr>
                    <w:bidi/>
                    <w:ind w:left="5"/>
                    <w:jc w:val="center"/>
                    <w:rPr>
                      <w:b/>
                      <w:bCs/>
                    </w:rPr>
                  </w:pPr>
                  <w:r w:rsidRPr="00852711">
                    <w:rPr>
                      <w:b/>
                      <w:bCs/>
                      <w:highlight w:val="lightGray"/>
                    </w:rPr>
                    <w:t>Grammar Worksheets 3</w:t>
                  </w:r>
                  <w:r w:rsidR="00215081" w:rsidRPr="00852711">
                    <w:rPr>
                      <w:b/>
                      <w:bCs/>
                      <w:highlight w:val="lightGray"/>
                    </w:rPr>
                    <w:t xml:space="preserve"> (ECB)</w:t>
                  </w:r>
                </w:p>
                <w:p w:rsidR="00843C1F" w:rsidRPr="00852711" w:rsidRDefault="00843C1F" w:rsidP="00843C1F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852711">
                    <w:rPr>
                      <w:b/>
                      <w:bCs/>
                    </w:rPr>
                    <w:t xml:space="preserve"> </w:t>
                  </w:r>
                  <w:r w:rsidRPr="00852711">
                    <w:rPr>
                      <w:b/>
                      <w:bCs/>
                      <w:highlight w:val="lightGray"/>
                    </w:rPr>
                    <w:t>Point to Three (UPP)</w:t>
                  </w:r>
                </w:p>
                <w:p w:rsidR="00843C1F" w:rsidRPr="00852711" w:rsidRDefault="00843C1F" w:rsidP="00843C1F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</w:p>
                <w:p w:rsidR="00843C1F" w:rsidRPr="00852711" w:rsidRDefault="00843C1F" w:rsidP="00843C1F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rtl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C1F" w:rsidRPr="00852711" w:rsidRDefault="00843C1F" w:rsidP="00331CC4">
                  <w:pPr>
                    <w:bidi/>
                    <w:ind w:left="5"/>
                    <w:jc w:val="center"/>
                    <w:rPr>
                      <w:b/>
                      <w:bCs/>
                    </w:rPr>
                  </w:pPr>
                  <w:r w:rsidRPr="00852711">
                    <w:rPr>
                      <w:b/>
                      <w:bCs/>
                    </w:rPr>
                    <w:t xml:space="preserve">Literature for 5 points Option 2 </w:t>
                  </w:r>
                  <w:r w:rsidR="00331CC4" w:rsidRPr="00852711">
                    <w:rPr>
                      <w:b/>
                      <w:bCs/>
                    </w:rPr>
                    <w:t xml:space="preserve">(E.C.B.) </w:t>
                  </w:r>
                </w:p>
                <w:p w:rsidR="00843C1F" w:rsidRPr="00852711" w:rsidRDefault="00843C1F" w:rsidP="00843C1F">
                  <w:pPr>
                    <w:bidi/>
                    <w:ind w:left="5"/>
                    <w:jc w:val="center"/>
                    <w:rPr>
                      <w:b/>
                      <w:bCs/>
                    </w:rPr>
                  </w:pPr>
                  <w:r w:rsidRPr="00852711">
                    <w:rPr>
                      <w:b/>
                      <w:bCs/>
                    </w:rPr>
                    <w:t xml:space="preserve"> No Fear Shakespeare Macbeth</w:t>
                  </w:r>
                  <w:r w:rsidR="00215081" w:rsidRPr="00852711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="00215081" w:rsidRPr="00852711">
                    <w:rPr>
                      <w:b/>
                      <w:bCs/>
                    </w:rPr>
                    <w:t>Wizkids</w:t>
                  </w:r>
                  <w:proofErr w:type="spellEnd"/>
                  <w:r w:rsidR="00215081" w:rsidRPr="00852711">
                    <w:rPr>
                      <w:b/>
                      <w:bCs/>
                    </w:rPr>
                    <w:t>)</w:t>
                  </w:r>
                </w:p>
                <w:p w:rsidR="00843C1F" w:rsidRPr="00852711" w:rsidRDefault="00843C1F" w:rsidP="00843C1F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</w:rPr>
                  </w:pPr>
                  <w:r w:rsidRPr="00852711">
                    <w:rPr>
                      <w:b/>
                      <w:bCs/>
                    </w:rPr>
                    <w:t xml:space="preserve"> </w:t>
                  </w:r>
                  <w:r w:rsidRPr="00852711">
                    <w:rPr>
                      <w:b/>
                      <w:bCs/>
                      <w:highlight w:val="lightGray"/>
                    </w:rPr>
                    <w:t>Point to E- UPP</w:t>
                  </w:r>
                </w:p>
              </w:tc>
            </w:tr>
          </w:tbl>
          <w:p w:rsidR="00F46C97" w:rsidRPr="00852711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F46C97" w:rsidRPr="00852711" w:rsidTr="008C2A39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852711" w:rsidRDefault="00F46C97" w:rsidP="00F46C97">
            <w:pPr>
              <w:bidi/>
              <w:ind w:left="5"/>
              <w:rPr>
                <w:rFonts w:ascii="David" w:hAnsi="David" w:cs="David"/>
              </w:rPr>
            </w:pPr>
            <w:r w:rsidRPr="00852711">
              <w:rPr>
                <w:rFonts w:ascii="David" w:hAnsi="David" w:cs="David"/>
                <w:b/>
                <w:bCs/>
                <w:u w:val="single"/>
                <w:rtl/>
              </w:rPr>
              <w:t>חינוך</w:t>
            </w:r>
            <w:r w:rsidRPr="00852711">
              <w:rPr>
                <w:rFonts w:ascii="David" w:hAnsi="David" w:cs="David"/>
                <w:rtl/>
              </w:rPr>
              <w:t xml:space="preserve"> </w:t>
            </w:r>
            <w:r w:rsidRPr="00852711">
              <w:rPr>
                <w:rFonts w:ascii="David" w:hAnsi="David" w:cs="David"/>
                <w:b/>
                <w:bCs/>
                <w:u w:val="single"/>
                <w:rtl/>
              </w:rPr>
              <w:t>גופני</w:t>
            </w:r>
            <w:r w:rsidRPr="00852711">
              <w:rPr>
                <w:rFonts w:ascii="David" w:hAnsi="David" w:cs="David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852711" w:rsidRDefault="00F46C97" w:rsidP="00F46C97">
            <w:pPr>
              <w:bidi/>
              <w:ind w:left="5"/>
              <w:rPr>
                <w:rFonts w:ascii="David" w:hAnsi="David" w:cs="David"/>
                <w:rtl/>
              </w:rPr>
            </w:pPr>
            <w:r w:rsidRPr="00852711">
              <w:rPr>
                <w:rFonts w:ascii="David" w:hAnsi="David" w:cs="David"/>
                <w:rtl/>
              </w:rPr>
              <w:t>נעלי ספורט, מכנסי ספורט קצרים או ארוכים (טרנינג) וחולצת טריקו.</w:t>
            </w:r>
          </w:p>
        </w:tc>
      </w:tr>
      <w:tr w:rsidR="00F46C97" w:rsidRPr="00852711" w:rsidTr="008C2A39">
        <w:trPr>
          <w:trHeight w:val="706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852711" w:rsidRDefault="00F46C97" w:rsidP="00F46C97">
            <w:pPr>
              <w:bidi/>
              <w:spacing w:line="276" w:lineRule="auto"/>
              <w:ind w:left="5"/>
              <w:jc w:val="center"/>
              <w:rPr>
                <w:rFonts w:ascii="Times New Roman" w:hAnsi="Times New Roman" w:cs="David"/>
                <w:b/>
                <w:bCs/>
                <w:color w:val="000000" w:themeColor="text1"/>
                <w:rtl/>
              </w:rPr>
            </w:pPr>
            <w:r w:rsidRPr="00852711">
              <w:rPr>
                <w:rFonts w:cs="David"/>
                <w:b/>
                <w:bCs/>
                <w:color w:val="000000" w:themeColor="text1"/>
                <w:u w:val="single"/>
                <w:rtl/>
              </w:rPr>
              <w:t xml:space="preserve">למשתתפי </w:t>
            </w:r>
            <w:proofErr w:type="spellStart"/>
            <w:r w:rsidRPr="00852711">
              <w:rPr>
                <w:rFonts w:cs="David"/>
                <w:b/>
                <w:bCs/>
                <w:color w:val="000000" w:themeColor="text1"/>
                <w:u w:val="single"/>
                <w:rtl/>
              </w:rPr>
              <w:t>פרוייקט</w:t>
            </w:r>
            <w:proofErr w:type="spellEnd"/>
            <w:r w:rsidRPr="00852711">
              <w:rPr>
                <w:rFonts w:cs="David"/>
                <w:b/>
                <w:bCs/>
                <w:color w:val="000000" w:themeColor="text1"/>
                <w:u w:val="single"/>
                <w:rtl/>
              </w:rPr>
              <w:t xml:space="preserve"> השאלת ספרים</w:t>
            </w:r>
            <w:r w:rsidRPr="00852711">
              <w:rPr>
                <w:rFonts w:cs="David"/>
                <w:b/>
                <w:bCs/>
                <w:color w:val="000000" w:themeColor="text1"/>
                <w:rtl/>
              </w:rPr>
              <w:t>:</w:t>
            </w:r>
            <w:r w:rsidRPr="00852711">
              <w:rPr>
                <w:rFonts w:cs="David"/>
                <w:b/>
                <w:bCs/>
                <w:color w:val="000000" w:themeColor="text1"/>
                <w:rtl/>
              </w:rPr>
              <w:br/>
              <w:t>ניתן לרכוש בישיבה גמרא וחוברות עבודה באנגלית ביום חלוקת הספרים, בהזמנה מראש בקישור המצורף במייל</w:t>
            </w:r>
          </w:p>
        </w:tc>
      </w:tr>
    </w:tbl>
    <w:p w:rsidR="00763EF0" w:rsidRPr="00852711" w:rsidRDefault="00763EF0" w:rsidP="00763EF0">
      <w:pPr>
        <w:shd w:val="clear" w:color="auto" w:fill="FFFFFF"/>
        <w:bidi/>
        <w:spacing w:after="150" w:line="240" w:lineRule="auto"/>
        <w:rPr>
          <w:rFonts w:ascii="Helvetica" w:eastAsia="Times New Roman" w:hAnsi="Helvetica" w:cs="Helvetica"/>
          <w:rtl/>
        </w:rPr>
      </w:pPr>
    </w:p>
    <w:sectPr w:rsidR="00763EF0" w:rsidRPr="00852711" w:rsidSect="008C2A39">
      <w:headerReference w:type="default" r:id="rId8"/>
      <w:pgSz w:w="11906" w:h="16838"/>
      <w:pgMar w:top="0" w:right="991" w:bottom="0" w:left="709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B3" w:rsidRDefault="007765B3" w:rsidP="00AE20C8">
      <w:pPr>
        <w:spacing w:after="0" w:line="240" w:lineRule="auto"/>
      </w:pPr>
      <w:r>
        <w:separator/>
      </w:r>
    </w:p>
  </w:endnote>
  <w:end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B3" w:rsidRDefault="007765B3" w:rsidP="00AE20C8">
      <w:pPr>
        <w:spacing w:after="0" w:line="240" w:lineRule="auto"/>
      </w:pPr>
      <w:r>
        <w:separator/>
      </w:r>
    </w:p>
  </w:footnote>
  <w:foot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E0" w:rsidRDefault="00EB5FE0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775324" wp14:editId="0ABD7C53">
          <wp:simplePos x="0" y="0"/>
          <wp:positionH relativeFrom="margin">
            <wp:posOffset>-1144270</wp:posOffset>
          </wp:positionH>
          <wp:positionV relativeFrom="margin">
            <wp:posOffset>-702945</wp:posOffset>
          </wp:positionV>
          <wp:extent cx="8246745" cy="1520825"/>
          <wp:effectExtent l="0" t="0" r="1905" b="317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6745" cy="152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DCC"/>
    <w:multiLevelType w:val="hybridMultilevel"/>
    <w:tmpl w:val="4072C326"/>
    <w:lvl w:ilvl="0" w:tplc="664292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324E238F"/>
    <w:multiLevelType w:val="hybridMultilevel"/>
    <w:tmpl w:val="2E6C73D4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54312167"/>
    <w:multiLevelType w:val="hybridMultilevel"/>
    <w:tmpl w:val="C116E9C0"/>
    <w:lvl w:ilvl="0" w:tplc="919EE500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4"/>
    <w:rsid w:val="000325E4"/>
    <w:rsid w:val="00035E1D"/>
    <w:rsid w:val="00064B1C"/>
    <w:rsid w:val="000816A0"/>
    <w:rsid w:val="000A1E4C"/>
    <w:rsid w:val="000B24A8"/>
    <w:rsid w:val="001050A6"/>
    <w:rsid w:val="001074E5"/>
    <w:rsid w:val="00110859"/>
    <w:rsid w:val="00146374"/>
    <w:rsid w:val="00155CA3"/>
    <w:rsid w:val="00160CC1"/>
    <w:rsid w:val="00191C86"/>
    <w:rsid w:val="00215081"/>
    <w:rsid w:val="00275BB2"/>
    <w:rsid w:val="002C19BA"/>
    <w:rsid w:val="002D433D"/>
    <w:rsid w:val="002E5BB6"/>
    <w:rsid w:val="002F133E"/>
    <w:rsid w:val="002F6D28"/>
    <w:rsid w:val="00303C38"/>
    <w:rsid w:val="00326F22"/>
    <w:rsid w:val="00331CC4"/>
    <w:rsid w:val="0036355E"/>
    <w:rsid w:val="003B69DF"/>
    <w:rsid w:val="003C223E"/>
    <w:rsid w:val="003C7099"/>
    <w:rsid w:val="003E4B1E"/>
    <w:rsid w:val="003F5B6A"/>
    <w:rsid w:val="003F6815"/>
    <w:rsid w:val="004107E2"/>
    <w:rsid w:val="00410C6B"/>
    <w:rsid w:val="004119D8"/>
    <w:rsid w:val="00487B80"/>
    <w:rsid w:val="004A5398"/>
    <w:rsid w:val="004C4FB9"/>
    <w:rsid w:val="004C7937"/>
    <w:rsid w:val="004E450D"/>
    <w:rsid w:val="004E5CED"/>
    <w:rsid w:val="004F77D4"/>
    <w:rsid w:val="0053153D"/>
    <w:rsid w:val="005349F2"/>
    <w:rsid w:val="00562567"/>
    <w:rsid w:val="00585EC0"/>
    <w:rsid w:val="005927ED"/>
    <w:rsid w:val="005E489D"/>
    <w:rsid w:val="005F5808"/>
    <w:rsid w:val="00605426"/>
    <w:rsid w:val="006133FE"/>
    <w:rsid w:val="0064132F"/>
    <w:rsid w:val="00642B7E"/>
    <w:rsid w:val="006A44B2"/>
    <w:rsid w:val="006A7D07"/>
    <w:rsid w:val="006C3CC4"/>
    <w:rsid w:val="006E1726"/>
    <w:rsid w:val="00711B39"/>
    <w:rsid w:val="0072360F"/>
    <w:rsid w:val="0073693B"/>
    <w:rsid w:val="00751A4D"/>
    <w:rsid w:val="00763EF0"/>
    <w:rsid w:val="00770D70"/>
    <w:rsid w:val="007765B3"/>
    <w:rsid w:val="007815FF"/>
    <w:rsid w:val="007863D2"/>
    <w:rsid w:val="007B6C7B"/>
    <w:rsid w:val="008016BA"/>
    <w:rsid w:val="008169ED"/>
    <w:rsid w:val="00835C85"/>
    <w:rsid w:val="008434EA"/>
    <w:rsid w:val="00843C1F"/>
    <w:rsid w:val="00852711"/>
    <w:rsid w:val="00860E09"/>
    <w:rsid w:val="008679DB"/>
    <w:rsid w:val="00874649"/>
    <w:rsid w:val="008C2A39"/>
    <w:rsid w:val="008E3BD9"/>
    <w:rsid w:val="008F26A1"/>
    <w:rsid w:val="00913023"/>
    <w:rsid w:val="00926858"/>
    <w:rsid w:val="00944AC7"/>
    <w:rsid w:val="00997E42"/>
    <w:rsid w:val="009A1667"/>
    <w:rsid w:val="009B30DA"/>
    <w:rsid w:val="009B5260"/>
    <w:rsid w:val="009D25A7"/>
    <w:rsid w:val="009D43C9"/>
    <w:rsid w:val="009F18C5"/>
    <w:rsid w:val="00A451F5"/>
    <w:rsid w:val="00A55E47"/>
    <w:rsid w:val="00A61EA0"/>
    <w:rsid w:val="00A64CC5"/>
    <w:rsid w:val="00A72F50"/>
    <w:rsid w:val="00A74F25"/>
    <w:rsid w:val="00A934AB"/>
    <w:rsid w:val="00A95304"/>
    <w:rsid w:val="00AA0AED"/>
    <w:rsid w:val="00AA4D92"/>
    <w:rsid w:val="00AE14C4"/>
    <w:rsid w:val="00AE20C8"/>
    <w:rsid w:val="00AE751C"/>
    <w:rsid w:val="00B05B5A"/>
    <w:rsid w:val="00B23902"/>
    <w:rsid w:val="00B7040C"/>
    <w:rsid w:val="00BB1051"/>
    <w:rsid w:val="00BC1943"/>
    <w:rsid w:val="00BD1044"/>
    <w:rsid w:val="00C65520"/>
    <w:rsid w:val="00C90318"/>
    <w:rsid w:val="00CA46D1"/>
    <w:rsid w:val="00CF2880"/>
    <w:rsid w:val="00D006B6"/>
    <w:rsid w:val="00D2695B"/>
    <w:rsid w:val="00D63936"/>
    <w:rsid w:val="00D822B6"/>
    <w:rsid w:val="00DA055E"/>
    <w:rsid w:val="00DA2DD9"/>
    <w:rsid w:val="00DB2F9D"/>
    <w:rsid w:val="00DE773C"/>
    <w:rsid w:val="00E1123B"/>
    <w:rsid w:val="00E12111"/>
    <w:rsid w:val="00E25C1C"/>
    <w:rsid w:val="00E340E3"/>
    <w:rsid w:val="00E430AB"/>
    <w:rsid w:val="00E43460"/>
    <w:rsid w:val="00EB5FE0"/>
    <w:rsid w:val="00EF67BD"/>
    <w:rsid w:val="00F14052"/>
    <w:rsid w:val="00F46C97"/>
    <w:rsid w:val="00F6087F"/>
    <w:rsid w:val="00F62254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B0E317A-FE3E-4BB6-8BD1-8707CA1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5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6">
    <w:name w:val="כותרת עליונה תו"/>
    <w:basedOn w:val="a0"/>
    <w:link w:val="a5"/>
    <w:uiPriority w:val="99"/>
    <w:rsid w:val="00AE20C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8">
    <w:name w:val="כותרת תחתונה תו"/>
    <w:basedOn w:val="a0"/>
    <w:link w:val="a7"/>
    <w:uiPriority w:val="99"/>
    <w:rsid w:val="00AE20C8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451F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349F2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gd">
    <w:name w:val="gd"/>
    <w:basedOn w:val="a0"/>
    <w:rsid w:val="005349F2"/>
  </w:style>
  <w:style w:type="character" w:customStyle="1" w:styleId="g3">
    <w:name w:val="g3"/>
    <w:basedOn w:val="a0"/>
    <w:rsid w:val="005349F2"/>
  </w:style>
  <w:style w:type="paragraph" w:styleId="NormalWeb">
    <w:name w:val="Normal (Web)"/>
    <w:basedOn w:val="a"/>
    <w:uiPriority w:val="99"/>
    <w:semiHidden/>
    <w:unhideWhenUsed/>
    <w:rsid w:val="00D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46374"/>
    <w:rPr>
      <w:b/>
      <w:bCs/>
    </w:rPr>
  </w:style>
  <w:style w:type="table" w:styleId="ab">
    <w:name w:val="Table Grid"/>
    <w:basedOn w:val="a1"/>
    <w:rsid w:val="008C2A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6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89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B9C1-12FA-4194-9431-39D01E2C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38</TotalTime>
  <Pages>1</Pages>
  <Words>278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18</cp:revision>
  <cp:lastPrinted>2020-02-24T10:37:00Z</cp:lastPrinted>
  <dcterms:created xsi:type="dcterms:W3CDTF">2021-05-09T07:30:00Z</dcterms:created>
  <dcterms:modified xsi:type="dcterms:W3CDTF">2021-06-30T05:16:00Z</dcterms:modified>
</cp:coreProperties>
</file>